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70" w:rsidRPr="005F4328" w:rsidRDefault="004A0D70" w:rsidP="004A0D70">
      <w:pPr>
        <w:rPr>
          <w:rFonts w:ascii="Arial" w:hAnsi="Arial" w:cs="Arial"/>
          <w:b/>
          <w:color w:val="003741"/>
          <w:sz w:val="40"/>
          <w:szCs w:val="40"/>
          <w:lang w:val="en-GB"/>
        </w:rPr>
      </w:pPr>
    </w:p>
    <w:p w:rsidR="004A0D70" w:rsidRPr="005F4328" w:rsidRDefault="004A0D70" w:rsidP="004A0D70">
      <w:pPr>
        <w:pStyle w:val="Overskrift1"/>
        <w:rPr>
          <w:rFonts w:cs="Arial"/>
          <w:color w:val="003741"/>
        </w:rPr>
      </w:pPr>
      <w:r w:rsidRPr="005F4328">
        <w:rPr>
          <w:rFonts w:cs="Arial"/>
          <w:color w:val="003741"/>
        </w:rPr>
        <w:t>Appendix B: Partner motivation</w:t>
      </w:r>
    </w:p>
    <w:p w:rsidR="004A0D70" w:rsidRPr="005F4328" w:rsidRDefault="004A0D70" w:rsidP="004A0D70">
      <w:pPr>
        <w:spacing w:before="60" w:after="120"/>
        <w:ind w:right="-431"/>
        <w:rPr>
          <w:rFonts w:ascii="Arial" w:hAnsi="Arial" w:cs="Arial"/>
          <w:color w:val="003741"/>
          <w:sz w:val="20"/>
          <w:lang w:val="en-GB"/>
        </w:rPr>
      </w:pPr>
    </w:p>
    <w:p w:rsidR="004A0D70" w:rsidRPr="005F4328" w:rsidRDefault="004A0D70" w:rsidP="004A0D70">
      <w:pPr>
        <w:spacing w:before="60" w:after="120"/>
        <w:ind w:right="-431"/>
        <w:rPr>
          <w:rFonts w:ascii="Arial" w:hAnsi="Arial" w:cs="Arial"/>
          <w:color w:val="003741"/>
          <w:lang w:val="en-GB"/>
        </w:rPr>
      </w:pPr>
      <w:r w:rsidRPr="005F4328">
        <w:rPr>
          <w:rFonts w:ascii="Arial" w:hAnsi="Arial" w:cs="Arial"/>
          <w:color w:val="003741"/>
          <w:lang w:val="en-GB"/>
        </w:rPr>
        <w:t>Describe each partner’s key competences and motivation in relation to the project activities. List the partner’s number from filled in budget file (</w:t>
      </w:r>
      <w:proofErr w:type="spellStart"/>
      <w:r w:rsidRPr="005F4328">
        <w:rPr>
          <w:rFonts w:ascii="Arial" w:hAnsi="Arial" w:cs="Arial"/>
          <w:color w:val="003741"/>
          <w:lang w:val="en-GB"/>
        </w:rPr>
        <w:t>xlsx</w:t>
      </w:r>
      <w:proofErr w:type="spellEnd"/>
      <w:r w:rsidRPr="005F4328">
        <w:rPr>
          <w:rFonts w:ascii="Arial" w:hAnsi="Arial" w:cs="Arial"/>
          <w:color w:val="003741"/>
          <w:lang w:val="en-GB"/>
        </w:rPr>
        <w:t>).</w:t>
      </w:r>
    </w:p>
    <w:p w:rsidR="004A0D70" w:rsidRPr="005F4328" w:rsidRDefault="004A0D70" w:rsidP="004A0D70">
      <w:pPr>
        <w:spacing w:before="60" w:after="120"/>
        <w:ind w:right="-431"/>
        <w:rPr>
          <w:rFonts w:ascii="Arial" w:hAnsi="Arial" w:cs="Arial"/>
          <w:color w:val="003741"/>
          <w:sz w:val="20"/>
          <w:lang w:val="en-GB"/>
        </w:rPr>
      </w:pPr>
    </w:p>
    <w:tbl>
      <w:tblPr>
        <w:tblStyle w:val="Tabel-Gitter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6861"/>
      </w:tblGrid>
      <w:tr w:rsidR="005F4328" w:rsidRPr="005F4328" w:rsidTr="005B4CD8">
        <w:trPr>
          <w:trHeight w:val="369"/>
          <w:tblHeader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D70" w:rsidRPr="005F4328" w:rsidRDefault="004A0D70" w:rsidP="005B4CD8">
            <w:pPr>
              <w:rPr>
                <w:rFonts w:ascii="Arial" w:hAnsi="Arial" w:cs="Arial"/>
                <w:b/>
                <w:color w:val="003741"/>
                <w:lang w:val="en-GB"/>
              </w:rPr>
            </w:pPr>
            <w:proofErr w:type="gramStart"/>
            <w:r w:rsidRPr="005F4328">
              <w:rPr>
                <w:rFonts w:ascii="Arial" w:hAnsi="Arial" w:cs="Arial"/>
                <w:b/>
                <w:color w:val="003741"/>
                <w:lang w:val="en-GB"/>
              </w:rPr>
              <w:t>Partner</w:t>
            </w:r>
            <w:proofErr w:type="gramEnd"/>
            <w:r w:rsidRPr="005F4328">
              <w:rPr>
                <w:rFonts w:ascii="Arial" w:hAnsi="Arial" w:cs="Arial"/>
                <w:b/>
                <w:color w:val="003741"/>
                <w:lang w:val="en-GB"/>
              </w:rPr>
              <w:t xml:space="preserve"> (name and no.)</w:t>
            </w: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D70" w:rsidRPr="005F4328" w:rsidRDefault="004A0D70" w:rsidP="005B4CD8">
            <w:pPr>
              <w:rPr>
                <w:rFonts w:ascii="Arial" w:hAnsi="Arial" w:cs="Arial"/>
                <w:b/>
                <w:color w:val="003741"/>
                <w:lang w:val="en-GB"/>
              </w:rPr>
            </w:pPr>
            <w:r w:rsidRPr="005F4328">
              <w:rPr>
                <w:rFonts w:ascii="Arial" w:hAnsi="Arial" w:cs="Arial"/>
                <w:b/>
                <w:color w:val="003741"/>
                <w:lang w:val="en-GB"/>
              </w:rPr>
              <w:t>Key competences and motivation</w:t>
            </w:r>
          </w:p>
        </w:tc>
      </w:tr>
      <w:tr w:rsidR="005F4328" w:rsidRPr="005F4328" w:rsidTr="007A1C94">
        <w:trPr>
          <w:trHeight w:hRule="exact" w:val="1587"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D70" w:rsidRPr="005F4328" w:rsidRDefault="004A0D70" w:rsidP="005B4CD8">
            <w:pPr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D70" w:rsidRPr="005F4328" w:rsidRDefault="004A0D70" w:rsidP="005B4CD8">
            <w:pPr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</w:pPr>
            <w:r w:rsidRPr="005F4328"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  <w:t>(Max. 500 characters)</w:t>
            </w:r>
          </w:p>
          <w:p w:rsidR="004A0D70" w:rsidRPr="005F4328" w:rsidRDefault="004A0D70" w:rsidP="005B4CD8">
            <w:pPr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</w:pPr>
          </w:p>
        </w:tc>
      </w:tr>
      <w:tr w:rsidR="005F4328" w:rsidRPr="005F4328" w:rsidTr="007A1C94">
        <w:trPr>
          <w:trHeight w:hRule="exact" w:val="1587"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D70" w:rsidRPr="005F4328" w:rsidRDefault="004A0D70" w:rsidP="005B4CD8">
            <w:pPr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D70" w:rsidRPr="005F4328" w:rsidRDefault="004A0D70" w:rsidP="005B4CD8">
            <w:pPr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</w:pPr>
            <w:r w:rsidRPr="005F4328"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  <w:t xml:space="preserve"> </w:t>
            </w:r>
          </w:p>
          <w:p w:rsidR="004A0D70" w:rsidRPr="005F4328" w:rsidRDefault="004A0D70" w:rsidP="005B4CD8">
            <w:pPr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</w:pPr>
          </w:p>
        </w:tc>
      </w:tr>
      <w:tr w:rsidR="005F4328" w:rsidRPr="005F4328" w:rsidTr="007A1C94">
        <w:trPr>
          <w:trHeight w:hRule="exact" w:val="1587"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D70" w:rsidRPr="005F4328" w:rsidRDefault="004A0D70" w:rsidP="005B4CD8">
            <w:pPr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D70" w:rsidRPr="005F4328" w:rsidRDefault="004A0D70" w:rsidP="005B4CD8">
            <w:pPr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5F4328" w:rsidRPr="005F4328" w:rsidTr="007A1C94">
        <w:trPr>
          <w:trHeight w:hRule="exact" w:val="1587"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D70" w:rsidRPr="005F4328" w:rsidRDefault="004A0D70" w:rsidP="005B4CD8">
            <w:pPr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D70" w:rsidRPr="005F4328" w:rsidRDefault="004A0D70" w:rsidP="005B4CD8">
            <w:pPr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</w:pPr>
          </w:p>
        </w:tc>
      </w:tr>
      <w:tr w:rsidR="005F4328" w:rsidRPr="005F4328" w:rsidTr="007A1C94">
        <w:trPr>
          <w:trHeight w:hRule="exact" w:val="1587"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D70" w:rsidRPr="005F4328" w:rsidRDefault="004A0D70" w:rsidP="005B4CD8">
            <w:pPr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D70" w:rsidRPr="005F4328" w:rsidRDefault="004A0D70" w:rsidP="005B4CD8">
            <w:pPr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</w:pPr>
          </w:p>
        </w:tc>
      </w:tr>
      <w:tr w:rsidR="005F4328" w:rsidRPr="005F4328" w:rsidTr="007A1C94">
        <w:trPr>
          <w:trHeight w:hRule="exact" w:val="1587"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D70" w:rsidRPr="005F4328" w:rsidRDefault="004A0D70" w:rsidP="005B4CD8">
            <w:pPr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D70" w:rsidRPr="005F4328" w:rsidRDefault="004A0D70" w:rsidP="005B4CD8">
            <w:pPr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</w:pPr>
            <w:r w:rsidRPr="005F4328"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  <w:t>(</w:t>
            </w:r>
            <w:proofErr w:type="gramStart"/>
            <w:r w:rsidRPr="005F4328"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  <w:t>adding</w:t>
            </w:r>
            <w:proofErr w:type="gramEnd"/>
            <w:r w:rsidRPr="005F4328">
              <w:rPr>
                <w:rFonts w:ascii="Arial" w:hAnsi="Arial" w:cs="Arial"/>
                <w:color w:val="003741"/>
                <w:sz w:val="20"/>
                <w:szCs w:val="20"/>
                <w:lang w:val="en-GB"/>
              </w:rPr>
              <w:t xml:space="preserve"> more partners: place the cursor here and press tab).</w:t>
            </w:r>
          </w:p>
        </w:tc>
      </w:tr>
    </w:tbl>
    <w:p w:rsidR="007A1C94" w:rsidRPr="005F4328" w:rsidRDefault="007A1C94">
      <w:pPr>
        <w:rPr>
          <w:rFonts w:ascii="Arial" w:hAnsi="Arial" w:cs="Arial"/>
          <w:color w:val="003741"/>
          <w:lang w:val="en-GB"/>
        </w:rPr>
      </w:pPr>
    </w:p>
    <w:sectPr w:rsidR="007A1C94" w:rsidRPr="005F4328" w:rsidSect="0065311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10" w:footer="5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87" w:rsidRDefault="00772A87" w:rsidP="009E4B94">
      <w:r>
        <w:separator/>
      </w:r>
    </w:p>
  </w:endnote>
  <w:endnote w:type="continuationSeparator" w:id="0">
    <w:p w:rsidR="00772A87" w:rsidRDefault="00772A87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3261"/>
      <w:gridCol w:w="1984"/>
      <w:gridCol w:w="2120"/>
    </w:tblGrid>
    <w:tr w:rsidR="00653119" w:rsidRPr="00EA6FBC" w:rsidTr="005B4CD8">
      <w:tc>
        <w:tcPr>
          <w:tcW w:w="2263" w:type="dxa"/>
        </w:tcPr>
        <w:p w:rsidR="00653119" w:rsidRPr="00EA6FBC" w:rsidRDefault="00653119" w:rsidP="00653119">
          <w:pPr>
            <w:rPr>
              <w:rFonts w:cs="Arial"/>
              <w:sz w:val="16"/>
              <w:szCs w:val="16"/>
            </w:rPr>
          </w:pPr>
          <w:r w:rsidRPr="00EA6FBC">
            <w:rPr>
              <w:rFonts w:cs="Arial"/>
              <w:sz w:val="16"/>
              <w:szCs w:val="16"/>
            </w:rPr>
            <w:t>Innovationsfonden</w:t>
          </w:r>
        </w:p>
        <w:p w:rsidR="00653119" w:rsidRPr="00EA6FBC" w:rsidRDefault="00653119" w:rsidP="00653119">
          <w:pPr>
            <w:rPr>
              <w:rFonts w:cs="Arial"/>
              <w:sz w:val="16"/>
              <w:szCs w:val="16"/>
            </w:rPr>
          </w:pPr>
        </w:p>
      </w:tc>
      <w:tc>
        <w:tcPr>
          <w:tcW w:w="3261" w:type="dxa"/>
        </w:tcPr>
        <w:p w:rsidR="00653119" w:rsidRPr="00EA6FBC" w:rsidRDefault="00653119" w:rsidP="00653119">
          <w:pPr>
            <w:rPr>
              <w:rFonts w:cs="Arial"/>
              <w:sz w:val="16"/>
              <w:szCs w:val="16"/>
            </w:rPr>
          </w:pPr>
          <w:r w:rsidRPr="00EA6FBC">
            <w:rPr>
              <w:rFonts w:cs="Arial"/>
              <w:sz w:val="16"/>
              <w:szCs w:val="16"/>
            </w:rPr>
            <w:t>Europahuset, Europaplads 2, 4. sal</w:t>
          </w:r>
        </w:p>
        <w:p w:rsidR="00653119" w:rsidRPr="00EA6FBC" w:rsidRDefault="00653119" w:rsidP="00653119">
          <w:pPr>
            <w:rPr>
              <w:rFonts w:cs="Arial"/>
              <w:sz w:val="16"/>
              <w:szCs w:val="16"/>
            </w:rPr>
          </w:pPr>
          <w:r w:rsidRPr="00EA6FBC">
            <w:rPr>
              <w:rFonts w:cs="Arial"/>
              <w:sz w:val="16"/>
              <w:szCs w:val="16"/>
            </w:rPr>
            <w:t>8000 Århus</w:t>
          </w:r>
        </w:p>
      </w:tc>
      <w:tc>
        <w:tcPr>
          <w:tcW w:w="1984" w:type="dxa"/>
        </w:tcPr>
        <w:p w:rsidR="00653119" w:rsidRPr="00EA6FBC" w:rsidRDefault="00653119" w:rsidP="00653119">
          <w:pPr>
            <w:rPr>
              <w:rFonts w:cs="Arial"/>
              <w:sz w:val="16"/>
              <w:szCs w:val="16"/>
            </w:rPr>
          </w:pPr>
        </w:p>
      </w:tc>
      <w:tc>
        <w:tcPr>
          <w:tcW w:w="2120" w:type="dxa"/>
        </w:tcPr>
        <w:p w:rsidR="00653119" w:rsidRPr="00EA6FBC" w:rsidRDefault="00653119" w:rsidP="00653119">
          <w:pPr>
            <w:jc w:val="right"/>
            <w:rPr>
              <w:rFonts w:cs="Arial"/>
              <w:sz w:val="16"/>
              <w:szCs w:val="16"/>
            </w:rPr>
          </w:pPr>
          <w:r w:rsidRPr="00EA6FBC">
            <w:rPr>
              <w:rFonts w:cs="Arial"/>
              <w:sz w:val="16"/>
              <w:szCs w:val="16"/>
            </w:rPr>
            <w:t>Innovationsfonden.dk</w:t>
          </w:r>
        </w:p>
      </w:tc>
    </w:tr>
  </w:tbl>
  <w:p w:rsidR="00681D83" w:rsidRPr="00681D83" w:rsidRDefault="00DE43A2" w:rsidP="00DE43A2">
    <w:pPr>
      <w:pStyle w:val="Sidefod"/>
      <w:tabs>
        <w:tab w:val="clear" w:pos="4819"/>
        <w:tab w:val="clear" w:pos="9638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C0695F" wp14:editId="56972BD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00400" cy="581025"/>
              <wp:effectExtent l="0" t="0" r="0" b="0"/>
              <wp:wrapNone/>
              <wp:docPr id="2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400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43A2" w:rsidRPr="00CA72E9" w:rsidRDefault="00DE43A2" w:rsidP="00062142">
                          <w:pPr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A72E9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A72E9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 w:rsidRPr="00CA72E9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4328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A72E9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89600" bIns="324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0695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59.05pt;margin-top:0;width:110.25pt;height:45.75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" filled="f" stroked="f" strokeweight=".5pt">
              <v:textbox style="mso-fit-shape-to-text:t" inset="0,0,13.6mm,9mm">
                <w:txbxContent>
                  <w:p w:rsidR="00DE43A2" w:rsidRPr="00CA72E9" w:rsidRDefault="00DE43A2" w:rsidP="00062142">
                    <w:pPr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CA72E9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CA72E9">
                      <w:rPr>
                        <w:rFonts w:cs="Arial"/>
                        <w:sz w:val="16"/>
                        <w:szCs w:val="16"/>
                      </w:rPr>
                      <w:instrText xml:space="preserve"> PAGE  </w:instrText>
                    </w:r>
                    <w:r w:rsidRPr="00CA72E9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5F4328"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CA72E9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3261"/>
      <w:gridCol w:w="1984"/>
      <w:gridCol w:w="2120"/>
    </w:tblGrid>
    <w:tr w:rsidR="00D56D0B" w:rsidRPr="00EA6FBC" w:rsidTr="000B2ED8">
      <w:tc>
        <w:tcPr>
          <w:tcW w:w="2263" w:type="dxa"/>
        </w:tcPr>
        <w:p w:rsidR="00D56D0B" w:rsidRPr="00EA6FBC" w:rsidRDefault="00D56D0B" w:rsidP="00D56D0B">
          <w:pPr>
            <w:rPr>
              <w:rFonts w:cs="Arial"/>
              <w:sz w:val="16"/>
              <w:szCs w:val="16"/>
            </w:rPr>
          </w:pPr>
          <w:r w:rsidRPr="00EA6FBC">
            <w:rPr>
              <w:rFonts w:cs="Arial"/>
              <w:sz w:val="16"/>
              <w:szCs w:val="16"/>
            </w:rPr>
            <w:t>Innovationsfonden</w:t>
          </w:r>
        </w:p>
        <w:p w:rsidR="00D56D0B" w:rsidRPr="00EA6FBC" w:rsidRDefault="00D56D0B" w:rsidP="00237513">
          <w:pPr>
            <w:rPr>
              <w:rFonts w:cs="Arial"/>
              <w:sz w:val="16"/>
              <w:szCs w:val="16"/>
            </w:rPr>
          </w:pPr>
        </w:p>
      </w:tc>
      <w:tc>
        <w:tcPr>
          <w:tcW w:w="3261" w:type="dxa"/>
        </w:tcPr>
        <w:p w:rsidR="00D56D0B" w:rsidRPr="00EA6FBC" w:rsidRDefault="00D56D0B" w:rsidP="00D56D0B">
          <w:pPr>
            <w:rPr>
              <w:rFonts w:cs="Arial"/>
              <w:sz w:val="16"/>
              <w:szCs w:val="16"/>
            </w:rPr>
          </w:pPr>
          <w:r w:rsidRPr="00EA6FBC">
            <w:rPr>
              <w:rFonts w:cs="Arial"/>
              <w:sz w:val="16"/>
              <w:szCs w:val="16"/>
            </w:rPr>
            <w:t>Europahuset, Europaplads 2, 4. sal</w:t>
          </w:r>
        </w:p>
        <w:p w:rsidR="00D56D0B" w:rsidRPr="00EA6FBC" w:rsidRDefault="00D56D0B" w:rsidP="00D56D0B">
          <w:pPr>
            <w:rPr>
              <w:rFonts w:cs="Arial"/>
              <w:sz w:val="16"/>
              <w:szCs w:val="16"/>
            </w:rPr>
          </w:pPr>
          <w:r w:rsidRPr="00EA6FBC">
            <w:rPr>
              <w:rFonts w:cs="Arial"/>
              <w:sz w:val="16"/>
              <w:szCs w:val="16"/>
            </w:rPr>
            <w:t>8000 Århus</w:t>
          </w:r>
        </w:p>
      </w:tc>
      <w:tc>
        <w:tcPr>
          <w:tcW w:w="1984" w:type="dxa"/>
        </w:tcPr>
        <w:p w:rsidR="00D56D0B" w:rsidRPr="00EA6FBC" w:rsidRDefault="00D56D0B" w:rsidP="00D56D0B">
          <w:pPr>
            <w:rPr>
              <w:rFonts w:cs="Arial"/>
              <w:sz w:val="16"/>
              <w:szCs w:val="16"/>
            </w:rPr>
          </w:pPr>
        </w:p>
      </w:tc>
      <w:tc>
        <w:tcPr>
          <w:tcW w:w="2120" w:type="dxa"/>
        </w:tcPr>
        <w:p w:rsidR="00D56D0B" w:rsidRPr="00EA6FBC" w:rsidRDefault="00D56D0B" w:rsidP="00D56D0B">
          <w:pPr>
            <w:jc w:val="right"/>
            <w:rPr>
              <w:rFonts w:cs="Arial"/>
              <w:sz w:val="16"/>
              <w:szCs w:val="16"/>
            </w:rPr>
          </w:pPr>
          <w:r w:rsidRPr="00EA6FBC">
            <w:rPr>
              <w:rFonts w:cs="Arial"/>
              <w:sz w:val="16"/>
              <w:szCs w:val="16"/>
            </w:rPr>
            <w:t>Innovationsfonden.dk</w:t>
          </w:r>
        </w:p>
      </w:tc>
    </w:tr>
  </w:tbl>
  <w:p w:rsidR="00D56D0B" w:rsidRPr="00D56D0B" w:rsidRDefault="00D56D0B" w:rsidP="00D56D0B">
    <w:pPr>
      <w:pStyle w:val="Sidefod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87" w:rsidRDefault="00772A87" w:rsidP="009E4B94">
      <w:r>
        <w:separator/>
      </w:r>
    </w:p>
  </w:footnote>
  <w:footnote w:type="continuationSeparator" w:id="0">
    <w:p w:rsidR="00772A87" w:rsidRDefault="00772A87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E9" w:rsidRDefault="0086071B" w:rsidP="00CA72E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2575" behindDoc="0" locked="0" layoutInCell="1" allowOverlap="1" wp14:anchorId="78A910D5" wp14:editId="08F7B777">
          <wp:simplePos x="0" y="0"/>
          <wp:positionH relativeFrom="margin">
            <wp:posOffset>3208655</wp:posOffset>
          </wp:positionH>
          <wp:positionV relativeFrom="paragraph">
            <wp:posOffset>95250</wp:posOffset>
          </wp:positionV>
          <wp:extent cx="2804663" cy="30960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novationsfonden_Logo_DK_Te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663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72E9" w:rsidRDefault="00CA72E9" w:rsidP="00CA72E9">
    <w:pPr>
      <w:pStyle w:val="Sidehoved"/>
    </w:pPr>
  </w:p>
  <w:p w:rsidR="00CA72E9" w:rsidRDefault="00CA72E9" w:rsidP="00CA72E9">
    <w:pPr>
      <w:pStyle w:val="Sidehoved"/>
    </w:pPr>
  </w:p>
  <w:p w:rsidR="00CA72E9" w:rsidRDefault="00CA72E9" w:rsidP="00CA72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1B" w:rsidRDefault="0086071B" w:rsidP="0086071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BE69D82" wp14:editId="59358181">
          <wp:simplePos x="0" y="0"/>
          <wp:positionH relativeFrom="margin">
            <wp:posOffset>3208655</wp:posOffset>
          </wp:positionH>
          <wp:positionV relativeFrom="paragraph">
            <wp:posOffset>95250</wp:posOffset>
          </wp:positionV>
          <wp:extent cx="2804663" cy="309600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novationsfonden_Logo_DK_Te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663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071B" w:rsidRDefault="0086071B" w:rsidP="0086071B">
    <w:pPr>
      <w:pStyle w:val="Sidehoved"/>
    </w:pPr>
  </w:p>
  <w:p w:rsidR="0086071B" w:rsidRDefault="0086071B" w:rsidP="0086071B">
    <w:pPr>
      <w:pStyle w:val="Sidehoved"/>
    </w:pPr>
  </w:p>
  <w:p w:rsidR="0086071B" w:rsidRDefault="0086071B" w:rsidP="0086071B">
    <w:pPr>
      <w:pStyle w:val="Sidehoved"/>
    </w:pPr>
  </w:p>
  <w:p w:rsidR="008F4D20" w:rsidRDefault="008F4D20" w:rsidP="0086071B">
    <w:pPr>
      <w:pStyle w:val="Sidehoved"/>
    </w:pPr>
  </w:p>
  <w:p w:rsidR="0086071B" w:rsidRDefault="0086071B" w:rsidP="0086071B">
    <w:pPr>
      <w:pStyle w:val="Sidehoved"/>
    </w:pPr>
  </w:p>
  <w:p w:rsidR="0086071B" w:rsidRPr="0086071B" w:rsidRDefault="0086071B" w:rsidP="008607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295A2B"/>
    <w:multiLevelType w:val="multilevel"/>
    <w:tmpl w:val="74E26696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87"/>
    <w:rsid w:val="00004865"/>
    <w:rsid w:val="0004348E"/>
    <w:rsid w:val="00062142"/>
    <w:rsid w:val="00076709"/>
    <w:rsid w:val="00094ABD"/>
    <w:rsid w:val="000A5D0F"/>
    <w:rsid w:val="000B3B75"/>
    <w:rsid w:val="000D1178"/>
    <w:rsid w:val="000D58C0"/>
    <w:rsid w:val="0013244F"/>
    <w:rsid w:val="00141823"/>
    <w:rsid w:val="00182651"/>
    <w:rsid w:val="001C081E"/>
    <w:rsid w:val="001D511A"/>
    <w:rsid w:val="001F3842"/>
    <w:rsid w:val="00237513"/>
    <w:rsid w:val="00244D70"/>
    <w:rsid w:val="00261042"/>
    <w:rsid w:val="0029514D"/>
    <w:rsid w:val="002A04A0"/>
    <w:rsid w:val="002C5934"/>
    <w:rsid w:val="002E74A4"/>
    <w:rsid w:val="0034424E"/>
    <w:rsid w:val="00372A1A"/>
    <w:rsid w:val="0039061B"/>
    <w:rsid w:val="003A0EF7"/>
    <w:rsid w:val="003B35B0"/>
    <w:rsid w:val="003C4F9F"/>
    <w:rsid w:val="003C60F1"/>
    <w:rsid w:val="00424709"/>
    <w:rsid w:val="00424AD9"/>
    <w:rsid w:val="00434215"/>
    <w:rsid w:val="00435160"/>
    <w:rsid w:val="004854E1"/>
    <w:rsid w:val="004911EE"/>
    <w:rsid w:val="004A0D70"/>
    <w:rsid w:val="004C01B2"/>
    <w:rsid w:val="004C4CE0"/>
    <w:rsid w:val="005002DC"/>
    <w:rsid w:val="00575CDA"/>
    <w:rsid w:val="005824A5"/>
    <w:rsid w:val="00593BD7"/>
    <w:rsid w:val="005A28D4"/>
    <w:rsid w:val="005B7F94"/>
    <w:rsid w:val="005C5F97"/>
    <w:rsid w:val="005E1144"/>
    <w:rsid w:val="005E7729"/>
    <w:rsid w:val="005F1580"/>
    <w:rsid w:val="005F3ED8"/>
    <w:rsid w:val="005F4328"/>
    <w:rsid w:val="00603B19"/>
    <w:rsid w:val="00626926"/>
    <w:rsid w:val="00653119"/>
    <w:rsid w:val="00655B49"/>
    <w:rsid w:val="00681D83"/>
    <w:rsid w:val="006832A2"/>
    <w:rsid w:val="006900C2"/>
    <w:rsid w:val="00696608"/>
    <w:rsid w:val="006A3347"/>
    <w:rsid w:val="006A6545"/>
    <w:rsid w:val="006B30A9"/>
    <w:rsid w:val="006B6C4C"/>
    <w:rsid w:val="0070267E"/>
    <w:rsid w:val="00706E32"/>
    <w:rsid w:val="00750134"/>
    <w:rsid w:val="00753668"/>
    <w:rsid w:val="007546AF"/>
    <w:rsid w:val="007624B4"/>
    <w:rsid w:val="00765934"/>
    <w:rsid w:val="00772A87"/>
    <w:rsid w:val="007A1C94"/>
    <w:rsid w:val="007E0A30"/>
    <w:rsid w:val="007E1D69"/>
    <w:rsid w:val="007E373C"/>
    <w:rsid w:val="008059B9"/>
    <w:rsid w:val="0086071B"/>
    <w:rsid w:val="00876448"/>
    <w:rsid w:val="00892D08"/>
    <w:rsid w:val="00893791"/>
    <w:rsid w:val="008E5A6D"/>
    <w:rsid w:val="008F32DF"/>
    <w:rsid w:val="008F3560"/>
    <w:rsid w:val="008F4D20"/>
    <w:rsid w:val="009273CC"/>
    <w:rsid w:val="00951B25"/>
    <w:rsid w:val="00953A3F"/>
    <w:rsid w:val="009737E4"/>
    <w:rsid w:val="00983B74"/>
    <w:rsid w:val="00990263"/>
    <w:rsid w:val="009A4CCC"/>
    <w:rsid w:val="009A529B"/>
    <w:rsid w:val="009B430C"/>
    <w:rsid w:val="009D45B1"/>
    <w:rsid w:val="009E4B94"/>
    <w:rsid w:val="009F1B4D"/>
    <w:rsid w:val="00A3674F"/>
    <w:rsid w:val="00A623B6"/>
    <w:rsid w:val="00A713E2"/>
    <w:rsid w:val="00A942F8"/>
    <w:rsid w:val="00AB4582"/>
    <w:rsid w:val="00AE30E6"/>
    <w:rsid w:val="00AF01CA"/>
    <w:rsid w:val="00AF096D"/>
    <w:rsid w:val="00AF1D02"/>
    <w:rsid w:val="00B00D92"/>
    <w:rsid w:val="00B32FD2"/>
    <w:rsid w:val="00B44DD4"/>
    <w:rsid w:val="00B557F9"/>
    <w:rsid w:val="00B745C7"/>
    <w:rsid w:val="00BB02CB"/>
    <w:rsid w:val="00BB4255"/>
    <w:rsid w:val="00BE34E8"/>
    <w:rsid w:val="00BE5FEB"/>
    <w:rsid w:val="00BF51B0"/>
    <w:rsid w:val="00C02658"/>
    <w:rsid w:val="00C02CEC"/>
    <w:rsid w:val="00C07DA4"/>
    <w:rsid w:val="00C14063"/>
    <w:rsid w:val="00C321CF"/>
    <w:rsid w:val="00C57B73"/>
    <w:rsid w:val="00C62CEA"/>
    <w:rsid w:val="00C6709A"/>
    <w:rsid w:val="00C90F1A"/>
    <w:rsid w:val="00CA72E9"/>
    <w:rsid w:val="00CC6322"/>
    <w:rsid w:val="00CD4373"/>
    <w:rsid w:val="00D073A8"/>
    <w:rsid w:val="00D15C3E"/>
    <w:rsid w:val="00D27D0E"/>
    <w:rsid w:val="00D56D0B"/>
    <w:rsid w:val="00D609AB"/>
    <w:rsid w:val="00D64BF4"/>
    <w:rsid w:val="00D72EBE"/>
    <w:rsid w:val="00D96141"/>
    <w:rsid w:val="00DB0B37"/>
    <w:rsid w:val="00DB31AF"/>
    <w:rsid w:val="00DC1DE3"/>
    <w:rsid w:val="00DC61BD"/>
    <w:rsid w:val="00DD40C9"/>
    <w:rsid w:val="00DE2B28"/>
    <w:rsid w:val="00DE43A2"/>
    <w:rsid w:val="00E021AE"/>
    <w:rsid w:val="00E72B54"/>
    <w:rsid w:val="00E738FA"/>
    <w:rsid w:val="00F146FA"/>
    <w:rsid w:val="00F93D37"/>
    <w:rsid w:val="00FC421A"/>
    <w:rsid w:val="00FE2C9C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E7C57E-76D6-4FD1-9068-0DAEE645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87"/>
    <w:pPr>
      <w:spacing w:line="240" w:lineRule="auto"/>
    </w:pPr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A0D70"/>
    <w:pPr>
      <w:keepNext/>
      <w:keepLines/>
      <w:spacing w:after="240"/>
      <w:contextualSpacing/>
      <w:outlineLvl w:val="0"/>
    </w:pPr>
    <w:rPr>
      <w:rFonts w:ascii="Arial" w:eastAsiaTheme="majorEastAsia" w:hAnsi="Arial" w:cstheme="majorBidi"/>
      <w:bCs/>
      <w:color w:val="96EBF0"/>
      <w:sz w:val="48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B430C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C57B73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34424E"/>
    <w:pPr>
      <w:tabs>
        <w:tab w:val="center" w:pos="4819"/>
        <w:tab w:val="right" w:pos="9638"/>
      </w:tabs>
      <w:spacing w:line="240" w:lineRule="atLeast"/>
    </w:pPr>
    <w:rPr>
      <w:sz w:val="17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4424E"/>
    <w:rPr>
      <w:sz w:val="17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B32FD2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A0D70"/>
    <w:rPr>
      <w:rFonts w:ascii="Arial" w:eastAsiaTheme="majorEastAsia" w:hAnsi="Arial" w:cstheme="majorBidi"/>
      <w:bCs/>
      <w:color w:val="96EBF0"/>
      <w:sz w:val="4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B430C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57B73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B32FD2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32FD2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21DCFF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32FD2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34424E"/>
    <w:pPr>
      <w:spacing w:before="26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next w:val="Normal"/>
    <w:uiPriority w:val="9"/>
    <w:semiHidden/>
    <w:rsid w:val="0034424E"/>
    <w:pPr>
      <w:spacing w:after="520" w:line="360" w:lineRule="atLeast"/>
    </w:pPr>
    <w:rPr>
      <w:rFonts w:eastAsiaTheme="majorEastAsia" w:cstheme="majorBidi"/>
      <w:b/>
      <w:bCs/>
      <w:color w:val="00A6AA"/>
      <w:sz w:val="34"/>
      <w:szCs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1FDBFF" w:themeColor="text1" w:themeTint="80"/>
        <w:left w:val="single" w:sz="2" w:space="10" w:color="1FDBFF" w:themeColor="text1" w:themeTint="80"/>
        <w:bottom w:val="single" w:sz="2" w:space="10" w:color="1FDBFF" w:themeColor="text1" w:themeTint="80"/>
        <w:right w:val="single" w:sz="2" w:space="10" w:color="1FDBF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4424E"/>
    <w:pPr>
      <w:spacing w:after="120" w:line="240" w:lineRule="atLeast"/>
      <w:ind w:left="85" w:hanging="85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4424E"/>
    <w:rPr>
      <w:sz w:val="17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34424E"/>
    <w:pPr>
      <w:spacing w:after="120" w:line="240" w:lineRule="atLeast"/>
      <w:ind w:left="85" w:hanging="85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4424E"/>
    <w:rPr>
      <w:sz w:val="17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DC1DE3"/>
    <w:rPr>
      <w:rFonts w:ascii="Calibri" w:hAnsi="Calibri"/>
      <w:sz w:val="17"/>
    </w:rPr>
  </w:style>
  <w:style w:type="paragraph" w:customStyle="1" w:styleId="Template">
    <w:name w:val="Template"/>
    <w:uiPriority w:val="8"/>
    <w:semiHidden/>
    <w:rsid w:val="0029514D"/>
    <w:pPr>
      <w:spacing w:line="22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29514D"/>
    <w:pPr>
      <w:tabs>
        <w:tab w:val="left" w:pos="737"/>
      </w:tabs>
      <w:spacing w:line="240" w:lineRule="atLeast"/>
    </w:pPr>
    <w:rPr>
      <w:caps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93D37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32FD2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3741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B32FD2"/>
    <w:rPr>
      <w:b/>
      <w:iCs/>
      <w:color w:val="003741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0A5D0F"/>
    <w:pPr>
      <w:spacing w:after="240"/>
      <w:contextualSpacing/>
    </w:pPr>
    <w:rPr>
      <w:b/>
      <w:color w:val="1E4148"/>
      <w:sz w:val="30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DB0B37"/>
    <w:rPr>
      <w:sz w:val="17"/>
    </w:rPr>
  </w:style>
  <w:style w:type="paragraph" w:customStyle="1" w:styleId="Template-CVRnr">
    <w:name w:val="Template - CVR nr"/>
    <w:basedOn w:val="Template"/>
    <w:uiPriority w:val="8"/>
    <w:semiHidden/>
    <w:rsid w:val="00B745C7"/>
    <w:pPr>
      <w:spacing w:before="80"/>
      <w:contextualSpacing/>
    </w:pPr>
    <w:rPr>
      <w:caps/>
      <w:sz w:val="13"/>
    </w:rPr>
  </w:style>
  <w:style w:type="paragraph" w:customStyle="1" w:styleId="Template-Sagsnr">
    <w:name w:val="Template - Sags nr"/>
    <w:basedOn w:val="Template"/>
    <w:next w:val="Normal"/>
    <w:uiPriority w:val="8"/>
    <w:semiHidden/>
    <w:rsid w:val="00DB0B37"/>
    <w:rPr>
      <w:sz w:val="17"/>
    </w:rPr>
  </w:style>
  <w:style w:type="paragraph" w:customStyle="1" w:styleId="Afsendertitel">
    <w:name w:val="Afsender titel"/>
    <w:basedOn w:val="Normal"/>
    <w:next w:val="Normal"/>
    <w:uiPriority w:val="7"/>
    <w:rsid w:val="0029514D"/>
    <w:rPr>
      <w:i/>
      <w:sz w:val="17"/>
    </w:rPr>
  </w:style>
  <w:style w:type="character" w:styleId="Hyperlink">
    <w:name w:val="Hyperlink"/>
    <w:basedOn w:val="Standardskrifttypeiafsnit"/>
    <w:uiPriority w:val="21"/>
    <w:semiHidden/>
    <w:rsid w:val="00A713E2"/>
    <w:rPr>
      <w:color w:val="00374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02CE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2FD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semiHidden/>
    <w:qFormat/>
    <w:rsid w:val="00C14063"/>
    <w:pPr>
      <w:ind w:left="720"/>
      <w:contextualSpacing/>
    </w:pPr>
  </w:style>
  <w:style w:type="paragraph" w:customStyle="1" w:styleId="KolofonOplysninger">
    <w:name w:val="Kolofon Oplysninger"/>
    <w:basedOn w:val="Normal"/>
    <w:uiPriority w:val="9"/>
    <w:semiHidden/>
    <w:rsid w:val="000B3B75"/>
    <w:pPr>
      <w:tabs>
        <w:tab w:val="left" w:pos="397"/>
      </w:tabs>
    </w:pPr>
    <w:rPr>
      <w:noProof/>
      <w:sz w:val="17"/>
    </w:rPr>
  </w:style>
  <w:style w:type="character" w:customStyle="1" w:styleId="Template-Skrstreg">
    <w:name w:val="Template - Skråstreg"/>
    <w:basedOn w:val="Standardskrifttypeiafsnit"/>
    <w:uiPriority w:val="8"/>
    <w:semiHidden/>
    <w:rsid w:val="0029514D"/>
    <w:rPr>
      <w:color w:val="00A6AA"/>
      <w:sz w:val="14"/>
    </w:rPr>
  </w:style>
  <w:style w:type="table" w:styleId="Farvetliste-fremhvningsfarve5">
    <w:name w:val="Colorful List Accent 5"/>
    <w:basedOn w:val="Tabel-Normal"/>
    <w:uiPriority w:val="72"/>
    <w:rsid w:val="00772A87"/>
    <w:pPr>
      <w:spacing w:line="240" w:lineRule="auto"/>
    </w:pPr>
    <w:rPr>
      <w:rFonts w:asciiTheme="minorHAnsi" w:hAnsiTheme="minorHAnsi"/>
      <w:color w:val="003741" w:themeColor="text1"/>
      <w:sz w:val="24"/>
      <w:szCs w:val="24"/>
      <w:lang w:val="en-GB"/>
    </w:rPr>
    <w:tblPr>
      <w:tblStyleRowBandSize w:val="1"/>
      <w:tblStyleColBandSize w:val="1"/>
    </w:tblPr>
    <w:tcPr>
      <w:shd w:val="clear" w:color="auto" w:fill="F6F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F09" w:themeFill="accent6" w:themeFillShade="CC"/>
      </w:tcPr>
    </w:tblStylePr>
    <w:tblStylePr w:type="lastRow">
      <w:rPr>
        <w:b/>
        <w:bCs/>
        <w:color w:val="FF3F09" w:themeColor="accent6" w:themeShade="CC"/>
      </w:rPr>
      <w:tblPr/>
      <w:tcPr>
        <w:tcBorders>
          <w:top w:val="single" w:sz="12" w:space="0" w:color="00374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4E2" w:themeFill="accent5" w:themeFillTint="3F"/>
      </w:tcPr>
    </w:tblStylePr>
    <w:tblStylePr w:type="band1Horz">
      <w:tblPr/>
      <w:tcPr>
        <w:shd w:val="clear" w:color="auto" w:fill="EEEAE8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mmunikation\Ny%20visuel%20identitet%20-%20fra%203.%20juni%202019\Brevpapir-skabeloner\IF_Brevskabelon_1_ENG.dotx" TargetMode="External"/></Relationships>
</file>

<file path=word/theme/theme1.xml><?xml version="1.0" encoding="utf-8"?>
<a:theme xmlns:a="http://schemas.openxmlformats.org/drawingml/2006/main" name="Office Theme">
  <a:themeElements>
    <a:clrScheme name="Innovationsfonden">
      <a:dk1>
        <a:srgbClr val="003741"/>
      </a:dk1>
      <a:lt1>
        <a:srgbClr val="FFFFFF"/>
      </a:lt1>
      <a:dk2>
        <a:srgbClr val="96EBF0"/>
      </a:dk2>
      <a:lt2>
        <a:srgbClr val="87A5A0"/>
      </a:lt2>
      <a:accent1>
        <a:srgbClr val="3CA5F5"/>
      </a:accent1>
      <a:accent2>
        <a:srgbClr val="3CDCA5"/>
      </a:accent2>
      <a:accent3>
        <a:srgbClr val="FFEB78"/>
      </a:accent3>
      <a:accent4>
        <a:srgbClr val="FF6E82"/>
      </a:accent4>
      <a:accent5>
        <a:srgbClr val="AA968C"/>
      </a:accent5>
      <a:accent6>
        <a:srgbClr val="FF734B"/>
      </a:accent6>
      <a:hlink>
        <a:srgbClr val="003741"/>
      </a:hlink>
      <a:folHlink>
        <a:srgbClr val="87A5A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IF_Brevskabelon_1_ENG.dotx</Template>
  <TotalTime>3</TotalTime>
  <Pages>1</Pages>
  <Words>48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Peter Andreas Ezban Rasmussen</dc:creator>
  <cp:lastModifiedBy>Andreas Ezban Rasmussen</cp:lastModifiedBy>
  <cp:revision>5</cp:revision>
  <cp:lastPrinted>2014-05-13T08:29:00Z</cp:lastPrinted>
  <dcterms:created xsi:type="dcterms:W3CDTF">2019-06-24T10:46:00Z</dcterms:created>
  <dcterms:modified xsi:type="dcterms:W3CDTF">2019-06-26T10:16:00Z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{74AB55C4-90B0-4557-AB9D-6789E66667B8}</vt:lpwstr>
  </property>
</Properties>
</file>